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2A" w:rsidRDefault="0004262A" w:rsidP="00211EDF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54AA29" wp14:editId="1910B0A0">
            <wp:simplePos x="0" y="0"/>
            <wp:positionH relativeFrom="column">
              <wp:posOffset>1339243</wp:posOffset>
            </wp:positionH>
            <wp:positionV relativeFrom="paragraph">
              <wp:posOffset>-153376</wp:posOffset>
            </wp:positionV>
            <wp:extent cx="1042035" cy="474980"/>
            <wp:effectExtent l="0" t="0" r="571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PM_logo_black_TM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C13">
        <w:rPr>
          <w:noProof/>
        </w:rPr>
        <w:drawing>
          <wp:anchor distT="0" distB="0" distL="114300" distR="114300" simplePos="0" relativeHeight="251659264" behindDoc="1" locked="0" layoutInCell="1" allowOverlap="1" wp14:anchorId="712AB4E4" wp14:editId="0E6A8CA3">
            <wp:simplePos x="0" y="0"/>
            <wp:positionH relativeFrom="column">
              <wp:posOffset>10795</wp:posOffset>
            </wp:positionH>
            <wp:positionV relativeFrom="paragraph">
              <wp:posOffset>1033780</wp:posOffset>
            </wp:positionV>
            <wp:extent cx="6842125" cy="6192520"/>
            <wp:effectExtent l="0" t="0" r="0" b="0"/>
            <wp:wrapTight wrapText="bothSides">
              <wp:wrapPolygon edited="0">
                <wp:start x="0" y="0"/>
                <wp:lineTo x="0" y="21529"/>
                <wp:lineTo x="21530" y="21529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125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A5">
        <w:rPr>
          <w:noProof/>
        </w:rPr>
        <w:drawing>
          <wp:anchor distT="0" distB="0" distL="114300" distR="114300" simplePos="0" relativeHeight="251658240" behindDoc="1" locked="0" layoutInCell="1" allowOverlap="1" wp14:anchorId="28A1FBCB" wp14:editId="69456586">
            <wp:simplePos x="0" y="0"/>
            <wp:positionH relativeFrom="column">
              <wp:posOffset>-381635</wp:posOffset>
            </wp:positionH>
            <wp:positionV relativeFrom="paragraph">
              <wp:posOffset>-344805</wp:posOffset>
            </wp:positionV>
            <wp:extent cx="4552315" cy="908050"/>
            <wp:effectExtent l="0" t="0" r="635" b="6350"/>
            <wp:wrapTight wrapText="bothSides">
              <wp:wrapPolygon edited="0">
                <wp:start x="0" y="0"/>
                <wp:lineTo x="0" y="21298"/>
                <wp:lineTo x="21513" y="21298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Days_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1707757138"/>
          <w:picture/>
        </w:sdtPr>
        <w:sdtEndPr/>
        <w:sdtContent/>
      </w:sdt>
      <w:bookmarkStart w:id="0" w:name="_GoBack"/>
      <w:bookmarkEnd w:id="0"/>
    </w:p>
    <w:p w:rsidR="00211EDF" w:rsidRDefault="00211EDF" w:rsidP="00211EDF">
      <w:pPr>
        <w:jc w:val="right"/>
      </w:pPr>
      <w:r>
        <w:rPr>
          <w:noProof/>
        </w:rPr>
        <w:drawing>
          <wp:inline distT="0" distB="0" distL="0" distR="0" wp14:anchorId="163BE82C" wp14:editId="1346A047">
            <wp:extent cx="5700014" cy="77439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laim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704" cy="7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EDF" w:rsidRDefault="00211EDF" w:rsidP="00211EDF"/>
    <w:sectPr w:rsidR="00211EDF" w:rsidSect="00211ED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9"/>
    <w:rsid w:val="0004262A"/>
    <w:rsid w:val="001249B7"/>
    <w:rsid w:val="001D42E4"/>
    <w:rsid w:val="00211EDF"/>
    <w:rsid w:val="002709C4"/>
    <w:rsid w:val="006101A5"/>
    <w:rsid w:val="008024F4"/>
    <w:rsid w:val="008C502A"/>
    <w:rsid w:val="00A74EDE"/>
    <w:rsid w:val="00D528B9"/>
    <w:rsid w:val="00E44384"/>
    <w:rsid w:val="00E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E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guirre\AppData\Local\Temp\Temp1_SecureZIP%20Attachments%20(00A).zip\LC_EditableWordDoc_0424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LC_EditableWordDoc_042417.dotx</Template>
  <TotalTime>12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Lowe's Companies, Inc.</dc:creator>
  <cp:lastModifiedBy>Pat Hartline</cp:lastModifiedBy>
  <cp:revision>2</cp:revision>
  <cp:lastPrinted>2017-04-12T18:33:00Z</cp:lastPrinted>
  <dcterms:created xsi:type="dcterms:W3CDTF">2017-04-27T15:13:00Z</dcterms:created>
  <dcterms:modified xsi:type="dcterms:W3CDTF">2017-04-27T15:13:00Z</dcterms:modified>
</cp:coreProperties>
</file>